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C0" w:rsidRPr="00C93521" w:rsidRDefault="005C10C0" w:rsidP="008C261A">
      <w:pPr>
        <w:pStyle w:val="Heading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СОБРАНИЕ ДЕПУТАТОВСЕЛЬСКОГО ПОСЕЛЕНИЯ          </w:t>
      </w:r>
      <w:r w:rsidRPr="008B6E24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СЕЛО</w:t>
      </w:r>
      <w:r w:rsidRPr="008B6E24">
        <w:rPr>
          <w:b/>
          <w:sz w:val="48"/>
          <w:szCs w:val="48"/>
        </w:rPr>
        <w:t xml:space="preserve"> Д</w:t>
      </w:r>
      <w:r>
        <w:rPr>
          <w:b/>
          <w:sz w:val="48"/>
          <w:szCs w:val="48"/>
        </w:rPr>
        <w:t xml:space="preserve">ЕЛИЧОБАН </w:t>
      </w:r>
      <w:r w:rsidRPr="008B6E24">
        <w:rPr>
          <w:b/>
          <w:sz w:val="48"/>
          <w:szCs w:val="48"/>
        </w:rPr>
        <w:t>»</w:t>
      </w:r>
    </w:p>
    <w:p w:rsidR="005C10C0" w:rsidRDefault="005C10C0" w:rsidP="008C261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5C10C0" w:rsidRPr="007E6E6A" w:rsidTr="005F352C">
        <w:trPr>
          <w:trHeight w:val="100"/>
        </w:trPr>
        <w:tc>
          <w:tcPr>
            <w:tcW w:w="9900" w:type="dxa"/>
            <w:tcBorders>
              <w:top w:val="thinThickThinSmallGap" w:sz="24" w:space="0" w:color="auto"/>
            </w:tcBorders>
          </w:tcPr>
          <w:p w:rsidR="005C10C0" w:rsidRPr="007E6E6A" w:rsidRDefault="005C10C0" w:rsidP="005F352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C10C0" w:rsidRPr="00220951" w:rsidRDefault="005C10C0" w:rsidP="008C261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5C10C0" w:rsidRPr="00220951" w:rsidRDefault="005C10C0" w:rsidP="008C26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C10C0" w:rsidRPr="00220951" w:rsidRDefault="005C10C0" w:rsidP="008C26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0951">
        <w:rPr>
          <w:rFonts w:ascii="Times New Roman" w:hAnsi="Times New Roman"/>
          <w:b/>
          <w:sz w:val="32"/>
          <w:szCs w:val="32"/>
        </w:rPr>
        <w:t>РЕШЕНИЕ</w:t>
      </w:r>
    </w:p>
    <w:p w:rsidR="005C10C0" w:rsidRPr="00220951" w:rsidRDefault="005C10C0" w:rsidP="008C261A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5C10C0" w:rsidRPr="00220951" w:rsidRDefault="005C10C0" w:rsidP="008C2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F6810">
        <w:rPr>
          <w:rFonts w:ascii="Times New Roman" w:hAnsi="Times New Roman"/>
          <w:sz w:val="27"/>
          <w:szCs w:val="27"/>
          <w:u w:val="single"/>
        </w:rPr>
        <w:t>«</w:t>
      </w:r>
      <w:r>
        <w:rPr>
          <w:rFonts w:ascii="Times New Roman" w:hAnsi="Times New Roman"/>
          <w:sz w:val="27"/>
          <w:szCs w:val="27"/>
          <w:u w:val="single"/>
        </w:rPr>
        <w:t xml:space="preserve">  15  </w:t>
      </w:r>
      <w:r w:rsidRPr="00AF6810">
        <w:rPr>
          <w:rFonts w:ascii="Times New Roman" w:hAnsi="Times New Roman"/>
          <w:sz w:val="27"/>
          <w:szCs w:val="27"/>
          <w:u w:val="single"/>
        </w:rPr>
        <w:t xml:space="preserve">»  </w:t>
      </w:r>
      <w:r>
        <w:rPr>
          <w:rFonts w:ascii="Times New Roman" w:hAnsi="Times New Roman"/>
          <w:sz w:val="27"/>
          <w:szCs w:val="27"/>
          <w:u w:val="single"/>
        </w:rPr>
        <w:t xml:space="preserve">04   2022 </w:t>
      </w:r>
      <w:r w:rsidRPr="00AF6810">
        <w:rPr>
          <w:rFonts w:ascii="Times New Roman" w:hAnsi="Times New Roman"/>
          <w:sz w:val="27"/>
          <w:szCs w:val="27"/>
          <w:u w:val="single"/>
        </w:rPr>
        <w:t xml:space="preserve"> г.</w:t>
      </w:r>
      <w:r>
        <w:rPr>
          <w:rFonts w:ascii="Times New Roman" w:hAnsi="Times New Roman"/>
          <w:sz w:val="27"/>
          <w:szCs w:val="27"/>
          <w:u w:val="single"/>
        </w:rPr>
        <w:t xml:space="preserve">   № </w:t>
      </w:r>
    </w:p>
    <w:p w:rsidR="005C10C0" w:rsidRPr="005113C7" w:rsidRDefault="005C10C0" w:rsidP="008C26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113C7">
        <w:rPr>
          <w:rFonts w:ascii="Times New Roman" w:hAnsi="Times New Roman"/>
          <w:b/>
          <w:sz w:val="27"/>
          <w:szCs w:val="27"/>
        </w:rPr>
        <w:t xml:space="preserve">Об утверждении отчета по исполнению бюджета </w:t>
      </w:r>
      <w:r w:rsidRPr="001D7931">
        <w:rPr>
          <w:rFonts w:ascii="Times New Roman" w:hAnsi="Times New Roman"/>
          <w:b/>
          <w:sz w:val="27"/>
          <w:szCs w:val="27"/>
        </w:rPr>
        <w:t xml:space="preserve">МО сельское поселение </w:t>
      </w:r>
      <w:r>
        <w:rPr>
          <w:rFonts w:ascii="Times New Roman" w:hAnsi="Times New Roman"/>
          <w:b/>
          <w:sz w:val="27"/>
          <w:szCs w:val="27"/>
        </w:rPr>
        <w:t>«село Деличобан</w:t>
      </w:r>
      <w:r w:rsidRPr="008B6E24">
        <w:rPr>
          <w:rFonts w:ascii="Times New Roman" w:hAnsi="Times New Roman"/>
          <w:b/>
          <w:sz w:val="27"/>
          <w:szCs w:val="27"/>
        </w:rPr>
        <w:t>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113C7">
        <w:rPr>
          <w:rFonts w:ascii="Times New Roman" w:hAnsi="Times New Roman"/>
          <w:b/>
          <w:sz w:val="27"/>
          <w:szCs w:val="27"/>
        </w:rPr>
        <w:t>за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113C7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3  месяца 2022</w:t>
      </w:r>
      <w:r w:rsidRPr="005113C7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13C7">
        <w:rPr>
          <w:rFonts w:ascii="Times New Roman" w:hAnsi="Times New Roman"/>
          <w:sz w:val="27"/>
          <w:szCs w:val="27"/>
        </w:rPr>
        <w:t xml:space="preserve">Руководствуясь ст.264.2 Бюджетного кодекса РФ Собрание депутатов </w:t>
      </w:r>
      <w:r w:rsidRPr="001D7931">
        <w:rPr>
          <w:rFonts w:ascii="Times New Roman" w:hAnsi="Times New Roman"/>
          <w:sz w:val="27"/>
          <w:szCs w:val="27"/>
        </w:rPr>
        <w:t>МО сельск</w:t>
      </w:r>
      <w:r>
        <w:rPr>
          <w:rFonts w:ascii="Times New Roman" w:hAnsi="Times New Roman"/>
          <w:sz w:val="27"/>
          <w:szCs w:val="27"/>
        </w:rPr>
        <w:t xml:space="preserve">ое поселение «село Деличобан </w:t>
      </w:r>
      <w:r w:rsidRPr="008B6E24">
        <w:rPr>
          <w:rFonts w:ascii="Times New Roman" w:hAnsi="Times New Roman"/>
          <w:sz w:val="27"/>
          <w:szCs w:val="27"/>
        </w:rPr>
        <w:t>»</w:t>
      </w:r>
    </w:p>
    <w:p w:rsidR="005C10C0" w:rsidRPr="005113C7" w:rsidRDefault="005C10C0" w:rsidP="008C26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113C7">
        <w:rPr>
          <w:rFonts w:ascii="Times New Roman" w:hAnsi="Times New Roman"/>
          <w:b/>
          <w:sz w:val="27"/>
          <w:szCs w:val="27"/>
        </w:rPr>
        <w:t>решает:</w:t>
      </w:r>
    </w:p>
    <w:p w:rsidR="005C10C0" w:rsidRPr="005113C7" w:rsidRDefault="005C10C0" w:rsidP="008C261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113C7">
        <w:rPr>
          <w:rFonts w:ascii="Times New Roman" w:hAnsi="Times New Roman"/>
          <w:b/>
          <w:sz w:val="27"/>
          <w:szCs w:val="27"/>
        </w:rPr>
        <w:br/>
      </w:r>
      <w:r w:rsidRPr="005113C7">
        <w:rPr>
          <w:rFonts w:ascii="Times New Roman" w:hAnsi="Times New Roman"/>
          <w:sz w:val="27"/>
          <w:szCs w:val="27"/>
        </w:rPr>
        <w:t xml:space="preserve">1. Утвердить отчет об исполнении бюджета по доходам и расходам бюджета сельского поселения </w:t>
      </w:r>
      <w:r>
        <w:rPr>
          <w:rFonts w:ascii="Times New Roman" w:hAnsi="Times New Roman"/>
          <w:sz w:val="27"/>
          <w:szCs w:val="27"/>
        </w:rPr>
        <w:t xml:space="preserve">«село Деличобан </w:t>
      </w:r>
      <w:r w:rsidRPr="008B6E24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5113C7">
        <w:rPr>
          <w:rFonts w:ascii="Times New Roman" w:hAnsi="Times New Roman"/>
          <w:sz w:val="27"/>
          <w:szCs w:val="27"/>
        </w:rPr>
        <w:t>за</w:t>
      </w:r>
      <w:r>
        <w:rPr>
          <w:rFonts w:ascii="Times New Roman" w:hAnsi="Times New Roman"/>
          <w:sz w:val="27"/>
          <w:szCs w:val="27"/>
        </w:rPr>
        <w:t xml:space="preserve"> 3  месяца 2022</w:t>
      </w:r>
      <w:r w:rsidRPr="005113C7">
        <w:rPr>
          <w:rFonts w:ascii="Times New Roman" w:hAnsi="Times New Roman"/>
          <w:sz w:val="27"/>
          <w:szCs w:val="27"/>
        </w:rPr>
        <w:t xml:space="preserve"> года (приложения № 1 и № 2).</w:t>
      </w:r>
    </w:p>
    <w:p w:rsidR="005C10C0" w:rsidRPr="005113C7" w:rsidRDefault="005C10C0" w:rsidP="008C261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113C7">
        <w:rPr>
          <w:rFonts w:ascii="Times New Roman" w:hAnsi="Times New Roman"/>
          <w:sz w:val="27"/>
          <w:szCs w:val="27"/>
        </w:rPr>
        <w:t xml:space="preserve">2. Отчет об исполнении бюджета сельского поселения </w:t>
      </w:r>
      <w:r>
        <w:rPr>
          <w:rFonts w:ascii="Times New Roman" w:hAnsi="Times New Roman"/>
          <w:sz w:val="27"/>
          <w:szCs w:val="27"/>
        </w:rPr>
        <w:t xml:space="preserve">«село Деличобан </w:t>
      </w:r>
      <w:r w:rsidRPr="008B6E24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5113C7">
        <w:rPr>
          <w:rFonts w:ascii="Times New Roman" w:hAnsi="Times New Roman"/>
          <w:sz w:val="27"/>
          <w:szCs w:val="27"/>
        </w:rPr>
        <w:t xml:space="preserve">за </w:t>
      </w:r>
      <w:r>
        <w:rPr>
          <w:rFonts w:ascii="Times New Roman" w:hAnsi="Times New Roman"/>
          <w:sz w:val="27"/>
          <w:szCs w:val="27"/>
        </w:rPr>
        <w:t>3 месяца 2022</w:t>
      </w:r>
      <w:r w:rsidRPr="005113C7">
        <w:rPr>
          <w:rFonts w:ascii="Times New Roman" w:hAnsi="Times New Roman"/>
          <w:sz w:val="27"/>
          <w:szCs w:val="27"/>
        </w:rPr>
        <w:t xml:space="preserve"> года, согласно приложениям № 1 и № 2 опубликовать в районной общественно-политической газете «Дербентские известия».</w:t>
      </w:r>
      <w:r w:rsidRPr="005113C7">
        <w:rPr>
          <w:rFonts w:ascii="Times New Roman" w:hAnsi="Times New Roman"/>
          <w:sz w:val="27"/>
          <w:szCs w:val="27"/>
        </w:rPr>
        <w:br/>
        <w:t xml:space="preserve">3. Контроль исполнения настоящего постановления возложить на главу администрации сельского поселения </w:t>
      </w:r>
      <w:r>
        <w:rPr>
          <w:rFonts w:ascii="Times New Roman" w:hAnsi="Times New Roman"/>
          <w:sz w:val="27"/>
          <w:szCs w:val="27"/>
        </w:rPr>
        <w:t xml:space="preserve">«село Деличобан» Н.Ш.Абасов </w:t>
      </w: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C10C0" w:rsidRPr="00B47AC3" w:rsidRDefault="005C10C0" w:rsidP="008C261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113C7">
        <w:rPr>
          <w:rFonts w:ascii="Times New Roman" w:hAnsi="Times New Roman"/>
          <w:b/>
          <w:sz w:val="27"/>
          <w:szCs w:val="27"/>
        </w:rPr>
        <w:t>Председатель собрания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Керимов Ш.Ш,                  </w:t>
      </w:r>
    </w:p>
    <w:p w:rsidR="005C10C0" w:rsidRDefault="005C10C0" w:rsidP="008C261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C10C0" w:rsidRDefault="005C10C0" w:rsidP="008C261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C10C0" w:rsidRDefault="005C10C0" w:rsidP="008C261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C10C0" w:rsidRDefault="005C10C0" w:rsidP="008C261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C10C0" w:rsidRPr="005113C7" w:rsidRDefault="005C10C0" w:rsidP="008C26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 w:rsidRPr="00AF6810">
        <w:rPr>
          <w:rFonts w:ascii="Times New Roman" w:hAnsi="Times New Roman"/>
          <w:sz w:val="20"/>
          <w:szCs w:val="20"/>
        </w:rPr>
        <w:t>Приложение № 1</w:t>
      </w: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810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810">
        <w:rPr>
          <w:rFonts w:ascii="Times New Roman" w:hAnsi="Times New Roman"/>
          <w:sz w:val="20"/>
          <w:szCs w:val="20"/>
        </w:rPr>
        <w:t>сельского поселения</w:t>
      </w: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«село Деличобан</w:t>
      </w:r>
      <w:r w:rsidRPr="00AF6810">
        <w:rPr>
          <w:rFonts w:ascii="Times New Roman" w:hAnsi="Times New Roman"/>
          <w:sz w:val="20"/>
          <w:szCs w:val="20"/>
        </w:rPr>
        <w:t xml:space="preserve">» Дербентского района </w:t>
      </w:r>
    </w:p>
    <w:p w:rsidR="005C10C0" w:rsidRPr="0089106D" w:rsidRDefault="005C10C0" w:rsidP="0089106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F6810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  <w:u w:val="single"/>
        </w:rPr>
        <w:t xml:space="preserve"> 15.  04   2022  г   </w:t>
      </w:r>
      <w:r>
        <w:rPr>
          <w:rFonts w:ascii="Times New Roman" w:hAnsi="Times New Roman"/>
        </w:rPr>
        <w:t>№</w:t>
      </w:r>
    </w:p>
    <w:p w:rsidR="005C10C0" w:rsidRPr="009949A3" w:rsidRDefault="005C10C0" w:rsidP="008C261A">
      <w:pPr>
        <w:jc w:val="center"/>
        <w:rPr>
          <w:rFonts w:ascii="Times New Roman" w:hAnsi="Times New Roman"/>
          <w:b/>
          <w:sz w:val="24"/>
          <w:szCs w:val="24"/>
        </w:rPr>
      </w:pPr>
      <w:r w:rsidRPr="009949A3">
        <w:rPr>
          <w:rFonts w:ascii="Times New Roman" w:hAnsi="Times New Roman"/>
          <w:b/>
          <w:sz w:val="24"/>
          <w:szCs w:val="24"/>
        </w:rPr>
        <w:t xml:space="preserve">Распределение расходов местного бюджета за </w:t>
      </w:r>
      <w:r>
        <w:rPr>
          <w:rFonts w:ascii="Times New Roman" w:hAnsi="Times New Roman"/>
          <w:b/>
          <w:sz w:val="24"/>
          <w:szCs w:val="24"/>
        </w:rPr>
        <w:t>3  месяца 2022</w:t>
      </w:r>
      <w:r w:rsidRPr="009949A3">
        <w:rPr>
          <w:rFonts w:ascii="Times New Roman" w:hAnsi="Times New Roman"/>
          <w:b/>
          <w:sz w:val="24"/>
          <w:szCs w:val="24"/>
        </w:rPr>
        <w:t xml:space="preserve"> года по разделам и подразделам классификации расходов</w:t>
      </w:r>
    </w:p>
    <w:p w:rsidR="005C10C0" w:rsidRDefault="005C10C0" w:rsidP="008C26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(рублей)</w:t>
      </w:r>
    </w:p>
    <w:tbl>
      <w:tblPr>
        <w:tblW w:w="9278" w:type="dxa"/>
        <w:tblInd w:w="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31"/>
        <w:gridCol w:w="1704"/>
        <w:gridCol w:w="1843"/>
      </w:tblGrid>
      <w:tr w:rsidR="005C10C0" w:rsidRPr="007E6E6A" w:rsidTr="005F352C">
        <w:tc>
          <w:tcPr>
            <w:tcW w:w="5731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расходов</w:t>
            </w:r>
          </w:p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Фактически израсходовано</w:t>
            </w:r>
          </w:p>
        </w:tc>
      </w:tr>
      <w:tr w:rsidR="005C10C0" w:rsidRPr="007E6E6A" w:rsidTr="005F352C">
        <w:trPr>
          <w:trHeight w:val="125"/>
        </w:trPr>
        <w:tc>
          <w:tcPr>
            <w:tcW w:w="5731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C10C0" w:rsidRPr="007E6E6A" w:rsidTr="005F352C">
        <w:trPr>
          <w:trHeight w:val="515"/>
        </w:trPr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Израсходовано - всего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B26F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434337,0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B26F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326136,0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B26F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326136,0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B26F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21701,0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 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B26F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21701,0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8E494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1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Проведение выборов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9B2A7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8E494A">
            <w:pPr>
              <w:widowControl w:val="0"/>
              <w:tabs>
                <w:tab w:val="left" w:pos="2332"/>
              </w:tabs>
              <w:autoSpaceDE w:val="0"/>
              <w:autoSpaceDN w:val="0"/>
              <w:adjustRightInd w:val="0"/>
              <w:spacing w:after="0" w:line="300" w:lineRule="auto"/>
              <w:ind w:righ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выборы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9B2A7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B26F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86500,0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B26F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86500,0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F02C3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F02C3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Функционирование учреждений культуры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Физкультура и спорт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AB560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 xml:space="preserve">Мероприятия по спортивной и физкультурно-оздоровительной деятельности 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AB560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0C0" w:rsidRPr="007E6E6A" w:rsidTr="005F352C">
        <w:tc>
          <w:tcPr>
            <w:tcW w:w="5731" w:type="dxa"/>
            <w:shd w:val="clear" w:color="auto" w:fill="FFFFFF"/>
          </w:tcPr>
          <w:p w:rsidR="005C10C0" w:rsidRPr="007E6E6A" w:rsidRDefault="005C10C0" w:rsidP="005F35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4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843" w:type="dxa"/>
            <w:shd w:val="clear" w:color="auto" w:fill="FFFFFF"/>
          </w:tcPr>
          <w:p w:rsidR="005C10C0" w:rsidRPr="007E6E6A" w:rsidRDefault="005C10C0" w:rsidP="00FE68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C10C0" w:rsidRDefault="005C10C0" w:rsidP="008C261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810">
        <w:rPr>
          <w:rFonts w:ascii="Times New Roman" w:hAnsi="Times New Roman"/>
          <w:sz w:val="20"/>
          <w:szCs w:val="20"/>
        </w:rPr>
        <w:t>Приложение № 2</w:t>
      </w: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810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810">
        <w:rPr>
          <w:rFonts w:ascii="Times New Roman" w:hAnsi="Times New Roman"/>
          <w:sz w:val="20"/>
          <w:szCs w:val="20"/>
        </w:rPr>
        <w:t>сельского поселения</w:t>
      </w: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«село Деличобан</w:t>
      </w:r>
      <w:r w:rsidRPr="00AF6810">
        <w:rPr>
          <w:rFonts w:ascii="Times New Roman" w:hAnsi="Times New Roman"/>
          <w:sz w:val="20"/>
          <w:szCs w:val="20"/>
        </w:rPr>
        <w:t xml:space="preserve">» Дербентского района </w:t>
      </w: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810">
        <w:rPr>
          <w:rFonts w:ascii="Times New Roman" w:hAnsi="Times New Roman"/>
          <w:sz w:val="20"/>
          <w:szCs w:val="20"/>
        </w:rPr>
        <w:t>от</w:t>
      </w:r>
      <w:r w:rsidRPr="00AF6810">
        <w:rPr>
          <w:rFonts w:ascii="Times New Roman" w:hAnsi="Times New Roman"/>
          <w:sz w:val="20"/>
          <w:szCs w:val="20"/>
          <w:u w:val="single"/>
        </w:rPr>
        <w:t>«</w:t>
      </w:r>
      <w:r>
        <w:rPr>
          <w:rFonts w:ascii="Times New Roman" w:hAnsi="Times New Roman"/>
          <w:sz w:val="20"/>
          <w:szCs w:val="20"/>
          <w:u w:val="single"/>
        </w:rPr>
        <w:t xml:space="preserve"> 15 </w:t>
      </w:r>
      <w:r w:rsidRPr="00AF6810">
        <w:rPr>
          <w:rFonts w:ascii="Times New Roman" w:hAnsi="Times New Roman"/>
          <w:sz w:val="20"/>
          <w:szCs w:val="20"/>
          <w:u w:val="single"/>
        </w:rPr>
        <w:t xml:space="preserve"> » </w:t>
      </w:r>
      <w:r>
        <w:rPr>
          <w:rFonts w:ascii="Times New Roman" w:hAnsi="Times New Roman"/>
          <w:sz w:val="20"/>
          <w:szCs w:val="20"/>
          <w:u w:val="single"/>
        </w:rPr>
        <w:t xml:space="preserve">    04   2022 </w:t>
      </w:r>
      <w:r w:rsidRPr="00AF6810">
        <w:rPr>
          <w:rFonts w:ascii="Times New Roman" w:hAnsi="Times New Roman"/>
          <w:sz w:val="20"/>
          <w:szCs w:val="20"/>
          <w:u w:val="single"/>
        </w:rPr>
        <w:t xml:space="preserve"> года</w:t>
      </w:r>
    </w:p>
    <w:p w:rsidR="005C10C0" w:rsidRPr="00AF6810" w:rsidRDefault="005C10C0" w:rsidP="008C261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AF6810">
        <w:rPr>
          <w:rFonts w:ascii="Times New Roman" w:hAnsi="Times New Roman"/>
          <w:sz w:val="20"/>
          <w:szCs w:val="20"/>
          <w:u w:val="single"/>
        </w:rPr>
        <w:t>№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bookmarkStart w:id="0" w:name="_GoBack"/>
      <w:bookmarkEnd w:id="0"/>
    </w:p>
    <w:p w:rsidR="005C10C0" w:rsidRPr="000E0CC0" w:rsidRDefault="005C10C0" w:rsidP="008C261A">
      <w:pPr>
        <w:jc w:val="center"/>
        <w:rPr>
          <w:rFonts w:ascii="Times New Roman" w:hAnsi="Times New Roman"/>
          <w:b/>
          <w:sz w:val="24"/>
          <w:szCs w:val="24"/>
        </w:rPr>
      </w:pPr>
      <w:r w:rsidRPr="00E21E99">
        <w:rPr>
          <w:rFonts w:ascii="Times New Roman" w:hAnsi="Times New Roman"/>
          <w:b/>
          <w:sz w:val="24"/>
          <w:szCs w:val="24"/>
        </w:rPr>
        <w:t xml:space="preserve">Объем поступлений доходов за </w:t>
      </w:r>
      <w:r>
        <w:rPr>
          <w:rFonts w:ascii="Times New Roman" w:hAnsi="Times New Roman"/>
          <w:b/>
          <w:sz w:val="24"/>
          <w:szCs w:val="24"/>
        </w:rPr>
        <w:t xml:space="preserve"> 3  месяца</w:t>
      </w:r>
      <w:r w:rsidRPr="00E21E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2022 года </w:t>
      </w:r>
      <w:r w:rsidRPr="00E21E99">
        <w:rPr>
          <w:rFonts w:ascii="Times New Roman" w:hAnsi="Times New Roman"/>
          <w:b/>
          <w:sz w:val="24"/>
          <w:szCs w:val="24"/>
        </w:rPr>
        <w:t>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rFonts w:ascii="Times New Roman" w:hAnsi="Times New Roman"/>
          <w:b/>
          <w:sz w:val="24"/>
          <w:szCs w:val="24"/>
        </w:rPr>
        <w:br/>
      </w:r>
      <w:r w:rsidRPr="00E21E99">
        <w:rPr>
          <w:rFonts w:ascii="Times New Roman" w:hAnsi="Times New Roman"/>
          <w:sz w:val="20"/>
          <w:szCs w:val="20"/>
        </w:rPr>
        <w:t>(рублей)</w:t>
      </w:r>
    </w:p>
    <w:tbl>
      <w:tblPr>
        <w:tblW w:w="9279" w:type="dxa"/>
        <w:tblInd w:w="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42"/>
        <w:gridCol w:w="2680"/>
        <w:gridCol w:w="13"/>
        <w:gridCol w:w="1830"/>
        <w:gridCol w:w="14"/>
      </w:tblGrid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дохода</w:t>
            </w:r>
          </w:p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Фактически поступило</w:t>
            </w:r>
          </w:p>
        </w:tc>
      </w:tr>
      <w:tr w:rsidR="005C10C0" w:rsidRPr="007E6E6A" w:rsidTr="00FC204E">
        <w:trPr>
          <w:gridAfter w:val="1"/>
          <w:wAfter w:w="14" w:type="dxa"/>
          <w:trHeight w:val="125"/>
        </w:trPr>
        <w:tc>
          <w:tcPr>
            <w:tcW w:w="4742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1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8"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0" w:type="dxa"/>
            <w:shd w:val="clear" w:color="auto" w:fill="FFFFFF"/>
          </w:tcPr>
          <w:p w:rsidR="005C10C0" w:rsidRPr="007E6E6A" w:rsidRDefault="005C10C0" w:rsidP="008C261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"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001 1110501310 0000 120</w:t>
            </w:r>
          </w:p>
        </w:tc>
        <w:tc>
          <w:tcPr>
            <w:tcW w:w="1830" w:type="dxa"/>
            <w:shd w:val="clear" w:color="auto" w:fill="FFFFFF"/>
          </w:tcPr>
          <w:p w:rsidR="005C10C0" w:rsidRPr="007E6E6A" w:rsidRDefault="005C10C0" w:rsidP="008C26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182 1010201001 1000 110</w:t>
            </w:r>
          </w:p>
        </w:tc>
        <w:tc>
          <w:tcPr>
            <w:tcW w:w="1830" w:type="dxa"/>
            <w:shd w:val="clear" w:color="auto" w:fill="FFFFFF"/>
          </w:tcPr>
          <w:p w:rsidR="005C10C0" w:rsidRDefault="005C10C0" w:rsidP="00521ED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6" w:right="20"/>
              <w:rPr>
                <w:rFonts w:ascii="Times New Roman" w:hAnsi="Times New Roman"/>
                <w:sz w:val="20"/>
                <w:szCs w:val="20"/>
              </w:rPr>
            </w:pPr>
          </w:p>
          <w:p w:rsidR="005C10C0" w:rsidRPr="00521ED5" w:rsidRDefault="005C10C0" w:rsidP="005C64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16098,65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182 1010203001 1000 110</w:t>
            </w:r>
          </w:p>
        </w:tc>
        <w:tc>
          <w:tcPr>
            <w:tcW w:w="1830" w:type="dxa"/>
            <w:shd w:val="clear" w:color="auto" w:fill="FFFFFF"/>
          </w:tcPr>
          <w:p w:rsidR="005C10C0" w:rsidRDefault="005C10C0" w:rsidP="00521ED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  <w:p w:rsidR="005C10C0" w:rsidRPr="000369DB" w:rsidRDefault="005C10C0" w:rsidP="0003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504,92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182 1010205001 1</w:t>
            </w: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830" w:type="dxa"/>
            <w:shd w:val="clear" w:color="auto" w:fill="FFFFFF"/>
          </w:tcPr>
          <w:p w:rsidR="005C10C0" w:rsidRDefault="005C10C0" w:rsidP="00521ED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6" w:right="20"/>
              <w:rPr>
                <w:rFonts w:ascii="Times New Roman" w:hAnsi="Times New Roman"/>
                <w:sz w:val="20"/>
                <w:szCs w:val="20"/>
              </w:rPr>
            </w:pPr>
          </w:p>
          <w:p w:rsidR="005C10C0" w:rsidRPr="001D032D" w:rsidRDefault="005C10C0" w:rsidP="001D032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182 1060103010 1000 110</w:t>
            </w:r>
          </w:p>
        </w:tc>
        <w:tc>
          <w:tcPr>
            <w:tcW w:w="1830" w:type="dxa"/>
            <w:shd w:val="clear" w:color="auto" w:fill="FFFFFF"/>
          </w:tcPr>
          <w:p w:rsidR="005C10C0" w:rsidRPr="00521ED5" w:rsidRDefault="005C10C0" w:rsidP="005C64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--61997,81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182 1060103010 2100 110</w:t>
            </w:r>
          </w:p>
        </w:tc>
        <w:tc>
          <w:tcPr>
            <w:tcW w:w="1830" w:type="dxa"/>
            <w:shd w:val="clear" w:color="auto" w:fill="FFFFFF"/>
          </w:tcPr>
          <w:p w:rsidR="005C10C0" w:rsidRPr="000369DB" w:rsidRDefault="005C10C0" w:rsidP="005C64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7,86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680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182 1060103010 4000 110</w:t>
            </w:r>
          </w:p>
        </w:tc>
        <w:tc>
          <w:tcPr>
            <w:tcW w:w="1843" w:type="dxa"/>
            <w:gridSpan w:val="2"/>
          </w:tcPr>
          <w:p w:rsidR="005C10C0" w:rsidRPr="007E6E6A" w:rsidRDefault="005C10C0" w:rsidP="00EF0123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182 1060603310 1000 110</w:t>
            </w:r>
          </w:p>
        </w:tc>
        <w:tc>
          <w:tcPr>
            <w:tcW w:w="1830" w:type="dxa"/>
            <w:shd w:val="clear" w:color="auto" w:fill="FFFFFF"/>
          </w:tcPr>
          <w:p w:rsidR="005C10C0" w:rsidRPr="007E6E6A" w:rsidRDefault="005C10C0" w:rsidP="005C645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20"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-- 51177,61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182 1060603310 3000</w:t>
            </w: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1830" w:type="dxa"/>
            <w:shd w:val="clear" w:color="auto" w:fill="FFFFFF"/>
          </w:tcPr>
          <w:p w:rsidR="005C10C0" w:rsidRDefault="005C10C0" w:rsidP="008C26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0C0" w:rsidRPr="00F1269F" w:rsidRDefault="005C10C0" w:rsidP="00F1269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--20,64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182 1060604310 1000 110</w:t>
            </w:r>
          </w:p>
        </w:tc>
        <w:tc>
          <w:tcPr>
            <w:tcW w:w="1830" w:type="dxa"/>
            <w:shd w:val="clear" w:color="auto" w:fill="FFFFFF"/>
          </w:tcPr>
          <w:p w:rsidR="005C10C0" w:rsidRDefault="005C10C0" w:rsidP="00E659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10C0" w:rsidRPr="00165021" w:rsidRDefault="005C10C0" w:rsidP="0016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-- 33448,91</w:t>
            </w:r>
          </w:p>
        </w:tc>
      </w:tr>
      <w:tr w:rsidR="005C10C0" w:rsidRPr="007E6E6A" w:rsidTr="00FC204E"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182 1060604310 2100 110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C10C0" w:rsidRPr="007E6E6A" w:rsidRDefault="005C10C0" w:rsidP="00643D1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275,35</w:t>
            </w:r>
          </w:p>
        </w:tc>
      </w:tr>
      <w:tr w:rsidR="005C10C0" w:rsidRPr="007E6E6A" w:rsidTr="00FC204E">
        <w:tc>
          <w:tcPr>
            <w:tcW w:w="4742" w:type="dxa"/>
            <w:shd w:val="clear" w:color="auto" w:fill="FFFFFF"/>
          </w:tcPr>
          <w:p w:rsidR="005C10C0" w:rsidRPr="007E6E6A" w:rsidRDefault="005C10C0" w:rsidP="007B68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7B68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182 1060604310 4000 110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C10C0" w:rsidRPr="007E6E6A" w:rsidRDefault="005C10C0" w:rsidP="003D5B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0C0" w:rsidRPr="007E6E6A" w:rsidTr="00FC204E">
        <w:tc>
          <w:tcPr>
            <w:tcW w:w="4742" w:type="dxa"/>
            <w:shd w:val="clear" w:color="auto" w:fill="FFFFFF"/>
          </w:tcPr>
          <w:p w:rsidR="005C10C0" w:rsidRPr="007E6E6A" w:rsidRDefault="005C10C0" w:rsidP="007B68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ЕСХН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7B68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18210503010011000110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C10C0" w:rsidRPr="007E6E6A" w:rsidRDefault="005C10C0" w:rsidP="004D11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--6000,0</w:t>
            </w:r>
          </w:p>
        </w:tc>
      </w:tr>
      <w:tr w:rsidR="005C10C0" w:rsidRPr="007E6E6A" w:rsidTr="00FC204E">
        <w:tc>
          <w:tcPr>
            <w:tcW w:w="4742" w:type="dxa"/>
            <w:shd w:val="clear" w:color="auto" w:fill="FFFFFF"/>
          </w:tcPr>
          <w:p w:rsidR="005C10C0" w:rsidRPr="007E6E6A" w:rsidRDefault="005C10C0" w:rsidP="007B68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7B68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C10C0" w:rsidRPr="007E6E6A" w:rsidRDefault="005C10C0" w:rsidP="007B68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0C0" w:rsidRPr="007E6E6A" w:rsidTr="00FC204E"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C10C0" w:rsidRPr="007E6E6A" w:rsidRDefault="005C10C0" w:rsidP="004D11A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504000,0</w:t>
            </w:r>
          </w:p>
          <w:p w:rsidR="005C10C0" w:rsidRPr="007E6E6A" w:rsidRDefault="005C10C0" w:rsidP="008C26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6"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001 202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15001100000150</w:t>
            </w:r>
          </w:p>
        </w:tc>
        <w:tc>
          <w:tcPr>
            <w:tcW w:w="1830" w:type="dxa"/>
            <w:shd w:val="clear" w:color="auto" w:fill="FFFFFF"/>
          </w:tcPr>
          <w:p w:rsidR="005C10C0" w:rsidRPr="007E6E6A" w:rsidRDefault="005C10C0" w:rsidP="001A7D3C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504000,0</w:t>
            </w:r>
          </w:p>
          <w:p w:rsidR="005C10C0" w:rsidRPr="007E6E6A" w:rsidRDefault="005C10C0" w:rsidP="008C26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6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Субвенции бюджетам поселений на исполнение поселениями государственных полномочий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0" w:type="dxa"/>
            <w:shd w:val="clear" w:color="auto" w:fill="FFFFFF"/>
          </w:tcPr>
          <w:p w:rsidR="005C10C0" w:rsidRPr="007E6E6A" w:rsidRDefault="005C10C0" w:rsidP="00166C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27500,0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001 2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0235118100000150</w:t>
            </w:r>
          </w:p>
        </w:tc>
        <w:tc>
          <w:tcPr>
            <w:tcW w:w="1830" w:type="dxa"/>
            <w:shd w:val="clear" w:color="auto" w:fill="FFFFFF"/>
          </w:tcPr>
          <w:p w:rsidR="005C10C0" w:rsidRPr="007E6E6A" w:rsidRDefault="005C10C0" w:rsidP="00166C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27500,0</w:t>
            </w:r>
          </w:p>
        </w:tc>
      </w:tr>
      <w:tr w:rsidR="005C10C0" w:rsidRPr="007E6E6A" w:rsidTr="00FC204E">
        <w:trPr>
          <w:gridAfter w:val="1"/>
          <w:wAfter w:w="14" w:type="dxa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E6A">
              <w:rPr>
                <w:rFonts w:ascii="Times New Roman" w:hAnsi="Times New Roman"/>
                <w:color w:val="000000"/>
                <w:sz w:val="20"/>
                <w:szCs w:val="20"/>
              </w:rPr>
              <w:t>001 2190500010 0000 151</w:t>
            </w:r>
          </w:p>
        </w:tc>
        <w:tc>
          <w:tcPr>
            <w:tcW w:w="1830" w:type="dxa"/>
            <w:shd w:val="clear" w:color="auto" w:fill="FFFFFF"/>
          </w:tcPr>
          <w:p w:rsidR="005C10C0" w:rsidRPr="007E6E6A" w:rsidRDefault="005C10C0" w:rsidP="003D5B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10C0" w:rsidRPr="007E6E6A" w:rsidTr="00FC204E">
        <w:trPr>
          <w:gridAfter w:val="1"/>
          <w:wAfter w:w="14" w:type="dxa"/>
          <w:trHeight w:val="515"/>
        </w:trPr>
        <w:tc>
          <w:tcPr>
            <w:tcW w:w="4742" w:type="dxa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Поступления по доходам - всего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C10C0" w:rsidRPr="007E6E6A" w:rsidRDefault="005C10C0" w:rsidP="005F35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28" w:righ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0" w:type="dxa"/>
            <w:shd w:val="clear" w:color="auto" w:fill="FFFFFF"/>
          </w:tcPr>
          <w:p w:rsidR="005C10C0" w:rsidRPr="007E6E6A" w:rsidRDefault="005C10C0" w:rsidP="003D5B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395748,83</w:t>
            </w:r>
          </w:p>
        </w:tc>
      </w:tr>
    </w:tbl>
    <w:p w:rsidR="005C10C0" w:rsidRDefault="005C10C0"/>
    <w:sectPr w:rsidR="005C10C0" w:rsidSect="00D5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61A"/>
    <w:rsid w:val="00002CBD"/>
    <w:rsid w:val="00006105"/>
    <w:rsid w:val="0001186D"/>
    <w:rsid w:val="0002382A"/>
    <w:rsid w:val="000369DB"/>
    <w:rsid w:val="00063C93"/>
    <w:rsid w:val="0006749B"/>
    <w:rsid w:val="0007542F"/>
    <w:rsid w:val="00086F24"/>
    <w:rsid w:val="00096648"/>
    <w:rsid w:val="000B08CE"/>
    <w:rsid w:val="000C133D"/>
    <w:rsid w:val="000C291A"/>
    <w:rsid w:val="000E0CC0"/>
    <w:rsid w:val="000E60AC"/>
    <w:rsid w:val="000E64CA"/>
    <w:rsid w:val="00103285"/>
    <w:rsid w:val="00161651"/>
    <w:rsid w:val="00165021"/>
    <w:rsid w:val="00166C47"/>
    <w:rsid w:val="001724F3"/>
    <w:rsid w:val="001A1C00"/>
    <w:rsid w:val="001A713A"/>
    <w:rsid w:val="001A7D3C"/>
    <w:rsid w:val="001B2E38"/>
    <w:rsid w:val="001B6030"/>
    <w:rsid w:val="001C0972"/>
    <w:rsid w:val="001D032D"/>
    <w:rsid w:val="001D7931"/>
    <w:rsid w:val="001E18A0"/>
    <w:rsid w:val="001E312C"/>
    <w:rsid w:val="001F4B72"/>
    <w:rsid w:val="001F626D"/>
    <w:rsid w:val="00204E9B"/>
    <w:rsid w:val="002153B1"/>
    <w:rsid w:val="00220951"/>
    <w:rsid w:val="002244F8"/>
    <w:rsid w:val="00226BFF"/>
    <w:rsid w:val="00241461"/>
    <w:rsid w:val="00285D35"/>
    <w:rsid w:val="002904CB"/>
    <w:rsid w:val="00300637"/>
    <w:rsid w:val="003209B2"/>
    <w:rsid w:val="00323C4D"/>
    <w:rsid w:val="003359EF"/>
    <w:rsid w:val="0034252A"/>
    <w:rsid w:val="00343D9A"/>
    <w:rsid w:val="00360175"/>
    <w:rsid w:val="00363838"/>
    <w:rsid w:val="00374AD6"/>
    <w:rsid w:val="00374B0E"/>
    <w:rsid w:val="003D5B2C"/>
    <w:rsid w:val="003F5A30"/>
    <w:rsid w:val="004335B4"/>
    <w:rsid w:val="00443A6E"/>
    <w:rsid w:val="00454964"/>
    <w:rsid w:val="00463D7A"/>
    <w:rsid w:val="00482318"/>
    <w:rsid w:val="0049238F"/>
    <w:rsid w:val="004A214C"/>
    <w:rsid w:val="004A3699"/>
    <w:rsid w:val="004B4A53"/>
    <w:rsid w:val="004D11AB"/>
    <w:rsid w:val="004E401F"/>
    <w:rsid w:val="005104FE"/>
    <w:rsid w:val="005113C7"/>
    <w:rsid w:val="0051172C"/>
    <w:rsid w:val="00521ED5"/>
    <w:rsid w:val="0053528E"/>
    <w:rsid w:val="00535298"/>
    <w:rsid w:val="00537C8F"/>
    <w:rsid w:val="00541069"/>
    <w:rsid w:val="0054259C"/>
    <w:rsid w:val="00544870"/>
    <w:rsid w:val="00584F5D"/>
    <w:rsid w:val="005A7CBA"/>
    <w:rsid w:val="005B26F1"/>
    <w:rsid w:val="005C10C0"/>
    <w:rsid w:val="005C6454"/>
    <w:rsid w:val="005F352C"/>
    <w:rsid w:val="00603E34"/>
    <w:rsid w:val="00605BF9"/>
    <w:rsid w:val="00643D1C"/>
    <w:rsid w:val="006D4FDE"/>
    <w:rsid w:val="006E132D"/>
    <w:rsid w:val="00704A36"/>
    <w:rsid w:val="007069D6"/>
    <w:rsid w:val="00724DF5"/>
    <w:rsid w:val="00743363"/>
    <w:rsid w:val="0075665F"/>
    <w:rsid w:val="0075781F"/>
    <w:rsid w:val="00767332"/>
    <w:rsid w:val="00782DE8"/>
    <w:rsid w:val="007855C2"/>
    <w:rsid w:val="00796D98"/>
    <w:rsid w:val="007A62AA"/>
    <w:rsid w:val="007B2398"/>
    <w:rsid w:val="007B6843"/>
    <w:rsid w:val="007D2FF4"/>
    <w:rsid w:val="007E2F86"/>
    <w:rsid w:val="007E5E88"/>
    <w:rsid w:val="007E6E6A"/>
    <w:rsid w:val="007F7CEA"/>
    <w:rsid w:val="00803D78"/>
    <w:rsid w:val="00805FC7"/>
    <w:rsid w:val="008313BF"/>
    <w:rsid w:val="0086244B"/>
    <w:rsid w:val="00866C48"/>
    <w:rsid w:val="00872B0B"/>
    <w:rsid w:val="0089106D"/>
    <w:rsid w:val="00895FC0"/>
    <w:rsid w:val="008A3F64"/>
    <w:rsid w:val="008B6E24"/>
    <w:rsid w:val="008C2059"/>
    <w:rsid w:val="008C261A"/>
    <w:rsid w:val="008E494A"/>
    <w:rsid w:val="009159A8"/>
    <w:rsid w:val="00923454"/>
    <w:rsid w:val="00936CDD"/>
    <w:rsid w:val="0097357F"/>
    <w:rsid w:val="009949A3"/>
    <w:rsid w:val="009B23BE"/>
    <w:rsid w:val="009B2A75"/>
    <w:rsid w:val="009C685F"/>
    <w:rsid w:val="00A02C77"/>
    <w:rsid w:val="00A035A3"/>
    <w:rsid w:val="00A2095B"/>
    <w:rsid w:val="00A655E4"/>
    <w:rsid w:val="00A91E01"/>
    <w:rsid w:val="00AB0626"/>
    <w:rsid w:val="00AB3B1C"/>
    <w:rsid w:val="00AB5604"/>
    <w:rsid w:val="00AC1CF9"/>
    <w:rsid w:val="00AC4380"/>
    <w:rsid w:val="00AD0AA4"/>
    <w:rsid w:val="00AD6CE1"/>
    <w:rsid w:val="00AF2D1C"/>
    <w:rsid w:val="00AF5DA6"/>
    <w:rsid w:val="00AF6810"/>
    <w:rsid w:val="00B14C0D"/>
    <w:rsid w:val="00B42D4F"/>
    <w:rsid w:val="00B47AC3"/>
    <w:rsid w:val="00B47D2E"/>
    <w:rsid w:val="00B53352"/>
    <w:rsid w:val="00B54EE0"/>
    <w:rsid w:val="00B55B11"/>
    <w:rsid w:val="00B961B8"/>
    <w:rsid w:val="00B969A6"/>
    <w:rsid w:val="00BA0855"/>
    <w:rsid w:val="00BA68AF"/>
    <w:rsid w:val="00BB1AD7"/>
    <w:rsid w:val="00BE08C8"/>
    <w:rsid w:val="00BE265E"/>
    <w:rsid w:val="00BF3A58"/>
    <w:rsid w:val="00BF783D"/>
    <w:rsid w:val="00C00A94"/>
    <w:rsid w:val="00C15809"/>
    <w:rsid w:val="00C34E95"/>
    <w:rsid w:val="00C63BC3"/>
    <w:rsid w:val="00C64945"/>
    <w:rsid w:val="00C729BB"/>
    <w:rsid w:val="00C93521"/>
    <w:rsid w:val="00CB298F"/>
    <w:rsid w:val="00CB344F"/>
    <w:rsid w:val="00CD3AEB"/>
    <w:rsid w:val="00CD7323"/>
    <w:rsid w:val="00D12B65"/>
    <w:rsid w:val="00D132CF"/>
    <w:rsid w:val="00D279B7"/>
    <w:rsid w:val="00D54EDD"/>
    <w:rsid w:val="00D5719A"/>
    <w:rsid w:val="00D61C4B"/>
    <w:rsid w:val="00D704DE"/>
    <w:rsid w:val="00D81B65"/>
    <w:rsid w:val="00DA2173"/>
    <w:rsid w:val="00DC08C4"/>
    <w:rsid w:val="00DC644E"/>
    <w:rsid w:val="00DD4C8B"/>
    <w:rsid w:val="00E134DA"/>
    <w:rsid w:val="00E21E99"/>
    <w:rsid w:val="00E348C6"/>
    <w:rsid w:val="00E34B0D"/>
    <w:rsid w:val="00E52C77"/>
    <w:rsid w:val="00E60C65"/>
    <w:rsid w:val="00E65978"/>
    <w:rsid w:val="00E83371"/>
    <w:rsid w:val="00E94B88"/>
    <w:rsid w:val="00EC663D"/>
    <w:rsid w:val="00EE3128"/>
    <w:rsid w:val="00EE7C4B"/>
    <w:rsid w:val="00EF0123"/>
    <w:rsid w:val="00F02C32"/>
    <w:rsid w:val="00F10E62"/>
    <w:rsid w:val="00F1269F"/>
    <w:rsid w:val="00F3227B"/>
    <w:rsid w:val="00F403EF"/>
    <w:rsid w:val="00F54A07"/>
    <w:rsid w:val="00F74336"/>
    <w:rsid w:val="00F876B7"/>
    <w:rsid w:val="00FB0C31"/>
    <w:rsid w:val="00FC0CAF"/>
    <w:rsid w:val="00FC204E"/>
    <w:rsid w:val="00FE386A"/>
    <w:rsid w:val="00FE4FE4"/>
    <w:rsid w:val="00FE6873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1A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261A"/>
    <w:pPr>
      <w:keepNext/>
      <w:overflowPunct w:val="0"/>
      <w:autoSpaceDE w:val="0"/>
      <w:autoSpaceDN w:val="0"/>
      <w:adjustRightInd w:val="0"/>
      <w:spacing w:after="0" w:line="240" w:lineRule="auto"/>
      <w:ind w:right="-142"/>
      <w:textAlignment w:val="baseline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8C261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1303</TotalTime>
  <Pages>4</Pages>
  <Words>969</Words>
  <Characters>5528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Hamza001</dc:creator>
  <cp:keywords/>
  <dc:description/>
  <cp:lastModifiedBy>VEGAS</cp:lastModifiedBy>
  <cp:revision>36</cp:revision>
  <cp:lastPrinted>2021-10-13T07:00:00Z</cp:lastPrinted>
  <dcterms:created xsi:type="dcterms:W3CDTF">2016-11-17T13:11:00Z</dcterms:created>
  <dcterms:modified xsi:type="dcterms:W3CDTF">2022-04-11T06:56:00Z</dcterms:modified>
</cp:coreProperties>
</file>